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30A" w:rsidRPr="000D430A" w:rsidRDefault="00770C9F" w:rsidP="000D430A">
      <w:pPr>
        <w:rPr>
          <w:b/>
          <w:sz w:val="32"/>
        </w:rPr>
      </w:pPr>
      <w:r w:rsidRPr="000D430A">
        <w:rPr>
          <w:b/>
          <w:sz w:val="32"/>
        </w:rPr>
        <w:t>Interview</w:t>
      </w:r>
      <w:r w:rsidR="009211A2" w:rsidRPr="000D430A">
        <w:rPr>
          <w:b/>
          <w:sz w:val="32"/>
        </w:rPr>
        <w:t xml:space="preserve"> </w:t>
      </w:r>
      <w:proofErr w:type="spellStart"/>
      <w:r w:rsidR="000D430A" w:rsidRPr="000D430A">
        <w:rPr>
          <w:b/>
          <w:sz w:val="32"/>
        </w:rPr>
        <w:t>Thirupathi</w:t>
      </w:r>
      <w:proofErr w:type="spellEnd"/>
    </w:p>
    <w:p w:rsidR="002B5311" w:rsidRPr="002B5311" w:rsidRDefault="002B5311" w:rsidP="005B3EFE">
      <w:pPr>
        <w:rPr>
          <w:i/>
        </w:rPr>
      </w:pPr>
    </w:p>
    <w:p w:rsidR="002B5311" w:rsidRPr="002B5311" w:rsidRDefault="002B5311" w:rsidP="002B5311">
      <w:pPr>
        <w:pStyle w:val="Geenafstand"/>
        <w:rPr>
          <w:i/>
        </w:rPr>
      </w:pPr>
      <w:r w:rsidRPr="002B5311">
        <w:rPr>
          <w:i/>
        </w:rPr>
        <w:t>Wie ben je?</w:t>
      </w:r>
    </w:p>
    <w:p w:rsidR="0039052B" w:rsidRDefault="002B5311" w:rsidP="002B5311">
      <w:pPr>
        <w:pStyle w:val="Geenafstand"/>
      </w:pPr>
      <w:r w:rsidRPr="000D430A">
        <w:t xml:space="preserve">Ik heet </w:t>
      </w:r>
      <w:proofErr w:type="spellStart"/>
      <w:r w:rsidRPr="000D430A">
        <w:t>Vanala</w:t>
      </w:r>
      <w:proofErr w:type="spellEnd"/>
      <w:r w:rsidRPr="000D430A">
        <w:t xml:space="preserve"> </w:t>
      </w:r>
      <w:proofErr w:type="spellStart"/>
      <w:r w:rsidRPr="000D430A">
        <w:t>Thirupathi</w:t>
      </w:r>
      <w:proofErr w:type="spellEnd"/>
      <w:r w:rsidRPr="000D430A">
        <w:t xml:space="preserve"> en woon in de staat </w:t>
      </w:r>
      <w:proofErr w:type="spellStart"/>
      <w:r w:rsidRPr="000D430A">
        <w:t>Telangana</w:t>
      </w:r>
      <w:proofErr w:type="spellEnd"/>
      <w:r w:rsidRPr="000D430A">
        <w:t xml:space="preserve">. </w:t>
      </w:r>
      <w:r>
        <w:t>Het is mijn verlangen om het Evangelie te brengen in plaatsen die nog niet bereikt zijn met het Evangelie.</w:t>
      </w:r>
    </w:p>
    <w:p w:rsidR="002B5311" w:rsidRDefault="002B5311" w:rsidP="002B5311">
      <w:pPr>
        <w:pStyle w:val="Geenafstand"/>
      </w:pPr>
    </w:p>
    <w:p w:rsidR="002B5311" w:rsidRPr="002B5311" w:rsidRDefault="002B5311" w:rsidP="002B5311">
      <w:pPr>
        <w:pStyle w:val="Geenafstand"/>
        <w:rPr>
          <w:i/>
          <w:u w:val="single"/>
          <w:lang w:val="en-IN"/>
        </w:rPr>
      </w:pPr>
      <w:r>
        <w:rPr>
          <w:i/>
        </w:rPr>
        <w:t>Wat is je belangrijkste herinnering in je leven?</w:t>
      </w:r>
    </w:p>
    <w:p w:rsidR="000D430A" w:rsidRDefault="002B5311" w:rsidP="002B5311">
      <w:pPr>
        <w:pStyle w:val="Geenafstand"/>
      </w:pPr>
      <w:bookmarkStart w:id="0" w:name="_Hlk486500935"/>
      <w:r>
        <w:t>Wat betreft mijn opleiding tot dominee, dat w</w:t>
      </w:r>
      <w:r w:rsidRPr="0070098E">
        <w:t xml:space="preserve">as een moeilijke weg. </w:t>
      </w:r>
      <w:r>
        <w:t>Als ik op mijn leven terugkijk: op een dag was ik aan het bidden. Ik vond dat mensen me pestten en belachelijk maakten. Daarom dacht ik er over om mijzelf te doden. Maar toen moest ik denken aan de Bijbeltekst dat mensen die zichzelf doden niet het koninkrijk van God zullen binnengaan. En op een nacht kwam de Heere heel persoonlijk tot mij. En toen zei ik: “ik wil U dienen.” En door te vasten heb ik mijzelf aan God toegewijd om mensen te dienen. Toen ben ik op zoek gegaan naar een theologische opleiding en via een dominee kwam ik terecht bij deze calvinistische theologische school.  Op dit moment heb ik mijn bacheloropleiding afgerond.</w:t>
      </w:r>
    </w:p>
    <w:p w:rsidR="002B5311" w:rsidRDefault="002B5311" w:rsidP="002B5311">
      <w:pPr>
        <w:pStyle w:val="Geenafstand"/>
      </w:pPr>
    </w:p>
    <w:p w:rsidR="002B5311" w:rsidRPr="002B5311" w:rsidRDefault="002B5311" w:rsidP="002B5311">
      <w:pPr>
        <w:pStyle w:val="Geenafstand"/>
        <w:rPr>
          <w:i/>
          <w:u w:val="single"/>
        </w:rPr>
      </w:pPr>
      <w:r>
        <w:rPr>
          <w:i/>
        </w:rPr>
        <w:t>Wat is de achtergrond van je familie?</w:t>
      </w:r>
    </w:p>
    <w:p w:rsidR="002B5311" w:rsidRPr="0070098E" w:rsidRDefault="002B5311" w:rsidP="002B5311">
      <w:pPr>
        <w:pStyle w:val="Geenafstand"/>
      </w:pPr>
      <w:r>
        <w:t xml:space="preserve">Ik kom uit een hindoefamilie. Mijn familie en het hele dorp zijn diep geworteld in het hindoegeloof. Ze aanbidden de goden en godinnen en er wordt veel geofferd. Het hele gebied is doordrenkt van het hindoegeloof. Mijn dorp ligt in bergachtig gebied vanwaar we al de tempels in de omgeving kunnen zien. In dit gebied wonen verschillende groepen, afkomstig van verschillende kasten. Wij zijn </w:t>
      </w:r>
      <w:proofErr w:type="spellStart"/>
      <w:r>
        <w:t>Dalits</w:t>
      </w:r>
      <w:proofErr w:type="spellEnd"/>
      <w:r>
        <w:t xml:space="preserve"> en altijd al onderdrukt geweest. We hebben geen enkele plaats in de gemeenschap.  </w:t>
      </w:r>
    </w:p>
    <w:p w:rsidR="002B5311" w:rsidRDefault="002B5311" w:rsidP="002B5311">
      <w:pPr>
        <w:pStyle w:val="Geenafstand"/>
      </w:pPr>
      <w:r w:rsidRPr="008A3BEA">
        <w:t xml:space="preserve">Ik was zelf ook erg betrokken bij de dient aan de hindoegoden. </w:t>
      </w:r>
      <w:r>
        <w:t xml:space="preserve">Op een dag ging ik naar een dorp waar men ook mensen offereden aan de goden. En toen probeerden ze mij te pakken om geofferd te worden maar door Gods genade kon ik ontsnappen. </w:t>
      </w:r>
    </w:p>
    <w:p w:rsidR="002B5311" w:rsidRPr="002B5311" w:rsidRDefault="002B5311" w:rsidP="002B5311">
      <w:pPr>
        <w:pStyle w:val="Geenafstand"/>
        <w:rPr>
          <w:i/>
        </w:rPr>
      </w:pPr>
    </w:p>
    <w:p w:rsidR="002B5311" w:rsidRPr="002B5311" w:rsidRDefault="002B5311" w:rsidP="002B5311">
      <w:pPr>
        <w:pStyle w:val="Geenafstand"/>
        <w:rPr>
          <w:i/>
        </w:rPr>
      </w:pPr>
      <w:r>
        <w:rPr>
          <w:i/>
        </w:rPr>
        <w:t>Wat zijn belangrijke kenmerken bij het hindoeïsme</w:t>
      </w:r>
      <w:r w:rsidRPr="002B5311">
        <w:rPr>
          <w:i/>
        </w:rPr>
        <w:t>?</w:t>
      </w:r>
    </w:p>
    <w:p w:rsidR="000D430A" w:rsidRPr="000D430A" w:rsidRDefault="002B5311" w:rsidP="002B5311">
      <w:pPr>
        <w:pStyle w:val="Geenafstand"/>
        <w:rPr>
          <w:u w:val="single"/>
        </w:rPr>
      </w:pPr>
      <w:r>
        <w:t xml:space="preserve">In India wordt vooral de hindoegod </w:t>
      </w:r>
      <w:proofErr w:type="spellStart"/>
      <w:r>
        <w:t>Rama</w:t>
      </w:r>
      <w:proofErr w:type="spellEnd"/>
      <w:r>
        <w:t xml:space="preserve"> aanbeden. Hij wordt gezien als een zeer belangrijke god die rechtvaardig is en veel goede daden doet.</w:t>
      </w:r>
    </w:p>
    <w:bookmarkEnd w:id="0"/>
    <w:p w:rsidR="002B5311" w:rsidRPr="00652D96" w:rsidRDefault="002B5311" w:rsidP="002B5311">
      <w:pPr>
        <w:pStyle w:val="Geenafstand"/>
      </w:pPr>
      <w:r w:rsidRPr="00652D96">
        <w:t xml:space="preserve">In India worden de 300 belangrijkste </w:t>
      </w:r>
      <w:r>
        <w:t>hindoe</w:t>
      </w:r>
      <w:r w:rsidRPr="00652D96">
        <w:t>goden en</w:t>
      </w:r>
      <w:r>
        <w:t xml:space="preserve"> -</w:t>
      </w:r>
      <w:r w:rsidRPr="00652D96">
        <w:t xml:space="preserve"> godinnen vereerd. </w:t>
      </w:r>
      <w:r>
        <w:t xml:space="preserve">Ze worden aanbeden en staan in hoog aanzien. Een van de geesten woont in mijn oma. Men gelooft dat het een goede geest is. Ze kan mensen genezen en ze werpt boze geesten uit bij mensen die bezeten zijn door hen.  Dat is dus wat mijn oma deed. En ik heb dat zelf gezien. Dat was heel bijzonder in onze familie. </w:t>
      </w:r>
    </w:p>
    <w:p w:rsidR="00AD2980" w:rsidRDefault="002B5311" w:rsidP="002B5311">
      <w:pPr>
        <w:pStyle w:val="Geenafstand"/>
        <w:rPr>
          <w:b/>
          <w:u w:val="single"/>
        </w:rPr>
      </w:pPr>
      <w:r>
        <w:t xml:space="preserve">In India hebben de hindoes veel bijzonder heilige plaatsen waar hun tempels staan. In </w:t>
      </w:r>
      <w:proofErr w:type="spellStart"/>
      <w:r>
        <w:t>Andhra</w:t>
      </w:r>
      <w:proofErr w:type="spellEnd"/>
      <w:r>
        <w:t xml:space="preserve"> </w:t>
      </w:r>
      <w:proofErr w:type="spellStart"/>
      <w:r>
        <w:t>Pradesh</w:t>
      </w:r>
      <w:proofErr w:type="spellEnd"/>
      <w:r>
        <w:t xml:space="preserve"> is een heel beroemde tempel die </w:t>
      </w:r>
      <w:proofErr w:type="spellStart"/>
      <w:r>
        <w:t>Tirupathi</w:t>
      </w:r>
      <w:proofErr w:type="spellEnd"/>
      <w:r>
        <w:t xml:space="preserve"> heet. Hindoes gaan daar heen om te aanbidden en soms wordt ook het haar van het hoofd geschoren en geofferd aan de goden om een zegen te krijgen. Dat geloven hindoes.</w:t>
      </w:r>
      <w:r w:rsidRPr="002B5311">
        <w:t xml:space="preserve"> </w:t>
      </w:r>
      <w:r>
        <w:t xml:space="preserve">In India is een heel beroemde stad die </w:t>
      </w:r>
      <w:proofErr w:type="spellStart"/>
      <w:r>
        <w:t>Varanasi</w:t>
      </w:r>
      <w:proofErr w:type="spellEnd"/>
      <w:r>
        <w:t xml:space="preserve"> heet. Deze stad ligt aan de rivier de Ganges die als heel heilig wordt beschouwd door de hindoes. Men neemt een bad in deze heilige rivier. Maar eigenlijk is de Ganges een vreselijk vervuilde rivier omdat soms dode lichamen in de rivier worden gegooid en ook alle afval van de stad in de rivier wordt gedumpt. Maar toch is het een plicht voor de hindoes om een bad te nemen in de rivier. Hindoes geloven dat als ze een bad hebben genomen in deze rivier, ze naar de hemel zullen gaan. Dat geloven ze ja.</w:t>
      </w:r>
    </w:p>
    <w:p w:rsidR="000D430A" w:rsidRPr="003523BD" w:rsidRDefault="002B5311" w:rsidP="002B5311">
      <w:pPr>
        <w:pStyle w:val="Geenafstand"/>
        <w:rPr>
          <w:lang w:val="en-IN"/>
        </w:rPr>
      </w:pPr>
      <w:r w:rsidRPr="002C7DFB">
        <w:t xml:space="preserve">Hindoes dragen een stip op hun voorhoofd. </w:t>
      </w:r>
      <w:r>
        <w:t xml:space="preserve">Dit wordt een </w:t>
      </w:r>
      <w:proofErr w:type="spellStart"/>
      <w:r>
        <w:t>bindi</w:t>
      </w:r>
      <w:proofErr w:type="spellEnd"/>
      <w:r>
        <w:t xml:space="preserve"> of </w:t>
      </w:r>
      <w:proofErr w:type="spellStart"/>
      <w:r>
        <w:t>tilak</w:t>
      </w:r>
      <w:proofErr w:type="spellEnd"/>
      <w:r>
        <w:t xml:space="preserve"> genoemd. Dit wordt gebruikt als een middel voor mensen die ziek zijn of depressief. Als een vrouw geen </w:t>
      </w:r>
      <w:proofErr w:type="spellStart"/>
      <w:r>
        <w:t>tilek</w:t>
      </w:r>
      <w:proofErr w:type="spellEnd"/>
      <w:r>
        <w:t xml:space="preserve"> op haar voorhoofd draagt, betekent dat dat ze weduwe is. Maar een </w:t>
      </w:r>
      <w:proofErr w:type="spellStart"/>
      <w:r>
        <w:t>tilek</w:t>
      </w:r>
      <w:proofErr w:type="spellEnd"/>
      <w:r>
        <w:t xml:space="preserve"> laat ook zien van welke kaste je bent. Sommige mensen hebben een lange horizontale streep en bij anderen heeft het een andere vorm. Als iemand dus van een belangrijke kaste is kun je dat zien.</w:t>
      </w:r>
    </w:p>
    <w:p w:rsidR="002B5311" w:rsidRDefault="002B5311" w:rsidP="002B5311">
      <w:pPr>
        <w:pStyle w:val="Geenafstand"/>
      </w:pPr>
      <w:r w:rsidRPr="005E225C">
        <w:t xml:space="preserve">Ook dieren worden door hindoes gezien als </w:t>
      </w:r>
      <w:r>
        <w:t xml:space="preserve">erg </w:t>
      </w:r>
      <w:r w:rsidRPr="005E225C">
        <w:t>heilig</w:t>
      </w:r>
      <w:r>
        <w:t xml:space="preserve">, </w:t>
      </w:r>
      <w:r w:rsidRPr="005E225C">
        <w:t xml:space="preserve"> in het</w:t>
      </w:r>
      <w:r>
        <w:t xml:space="preserve"> b</w:t>
      </w:r>
      <w:r w:rsidRPr="005E225C">
        <w:t xml:space="preserve">ijzonder de koe. </w:t>
      </w:r>
      <w:r>
        <w:t xml:space="preserve">We zien haar als een god. Dit komt omdat een van onze goden Shiva een vrouw heeft die </w:t>
      </w:r>
      <w:proofErr w:type="spellStart"/>
      <w:r>
        <w:t>Parvati</w:t>
      </w:r>
      <w:proofErr w:type="spellEnd"/>
      <w:r>
        <w:t xml:space="preserve"> heet en die geïncarneerd is in een koe. Dus voor hindoes is een koe een god en zij willen het niet doden en eten. Dat geldt ook </w:t>
      </w:r>
      <w:r>
        <w:lastRenderedPageBreak/>
        <w:t xml:space="preserve">voor honden. De hond is een incarnatie van </w:t>
      </w:r>
      <w:proofErr w:type="spellStart"/>
      <w:r>
        <w:t>Mallana</w:t>
      </w:r>
      <w:proofErr w:type="spellEnd"/>
      <w:r>
        <w:t xml:space="preserve"> een godin met een </w:t>
      </w:r>
      <w:proofErr w:type="spellStart"/>
      <w:r>
        <w:t>Telugu</w:t>
      </w:r>
      <w:proofErr w:type="spellEnd"/>
      <w:r>
        <w:t xml:space="preserve"> naam. Daarom willen we honden niet slecht behandelen. Hindoes respecteren, eren en aanbidden honden omdat ze voor hen een godin is. </w:t>
      </w:r>
    </w:p>
    <w:p w:rsidR="002B5311" w:rsidRDefault="002B5311" w:rsidP="002B5311">
      <w:pPr>
        <w:pStyle w:val="Geenafstand"/>
      </w:pPr>
    </w:p>
    <w:p w:rsidR="002B5311" w:rsidRPr="002B5311" w:rsidRDefault="002B5311" w:rsidP="002B5311">
      <w:pPr>
        <w:pStyle w:val="Geenafstand"/>
        <w:rPr>
          <w:i/>
        </w:rPr>
      </w:pPr>
      <w:bookmarkStart w:id="1" w:name="_GoBack"/>
      <w:r w:rsidRPr="002B5311">
        <w:rPr>
          <w:i/>
        </w:rPr>
        <w:t>Wat geeft jou als christen troost in je leven?</w:t>
      </w:r>
    </w:p>
    <w:bookmarkEnd w:id="1"/>
    <w:p w:rsidR="000D430A" w:rsidRPr="00652D96" w:rsidRDefault="002B5311" w:rsidP="002B5311">
      <w:pPr>
        <w:pStyle w:val="Geenafstand"/>
      </w:pPr>
      <w:r>
        <w:t>Als je oppervlakkig kijkt naar het hindoeïsme met zijn goden, offers en feesten lijkt het erg mooi maar als je dieper kijkt dan zie je dat het een moeilijke godsdienst is. Dat was het voor mij. Toen ik Jezus Christus ging kennen en Hem mocht ontvangen als mijn persoonlijke Zaligmaker gaf dat veel troost. Ik heb dat ervaren in mij leven. Ik mag weten dat ik naar de hemel mag door Jezus Christus. Dat is een grote troost dat ik dat als christen mag zeggen door Jezus Christus.</w:t>
      </w:r>
    </w:p>
    <w:p w:rsidR="000D430A" w:rsidRPr="000D430A" w:rsidRDefault="000D430A" w:rsidP="000D430A">
      <w:pPr>
        <w:rPr>
          <w:u w:val="single"/>
        </w:rPr>
      </w:pPr>
    </w:p>
    <w:p w:rsidR="00AD2980" w:rsidRDefault="00AD2980" w:rsidP="000D430A">
      <w:pPr>
        <w:spacing w:after="0"/>
        <w:rPr>
          <w:b/>
          <w:u w:val="single"/>
        </w:rPr>
      </w:pPr>
    </w:p>
    <w:p w:rsidR="000D430A" w:rsidRDefault="000D430A" w:rsidP="0039052B">
      <w:pPr>
        <w:rPr>
          <w:lang w:val="en-IN"/>
        </w:rPr>
      </w:pPr>
    </w:p>
    <w:sectPr w:rsidR="000D430A" w:rsidSect="00FD56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A3B"/>
    <w:rsid w:val="00066050"/>
    <w:rsid w:val="000D430A"/>
    <w:rsid w:val="000E1C32"/>
    <w:rsid w:val="00161D75"/>
    <w:rsid w:val="001E6C2C"/>
    <w:rsid w:val="0023096B"/>
    <w:rsid w:val="00232783"/>
    <w:rsid w:val="0026468E"/>
    <w:rsid w:val="002752B8"/>
    <w:rsid w:val="002B5311"/>
    <w:rsid w:val="002C3B4B"/>
    <w:rsid w:val="002C7DFB"/>
    <w:rsid w:val="002D58B5"/>
    <w:rsid w:val="003523BD"/>
    <w:rsid w:val="0039052B"/>
    <w:rsid w:val="00432627"/>
    <w:rsid w:val="004C2346"/>
    <w:rsid w:val="00560AEB"/>
    <w:rsid w:val="005B3EFE"/>
    <w:rsid w:val="005C5B25"/>
    <w:rsid w:val="005E225C"/>
    <w:rsid w:val="005F71D7"/>
    <w:rsid w:val="00652D96"/>
    <w:rsid w:val="006B3AB4"/>
    <w:rsid w:val="0070098E"/>
    <w:rsid w:val="00726BA9"/>
    <w:rsid w:val="00770C9F"/>
    <w:rsid w:val="007C2D62"/>
    <w:rsid w:val="007D327F"/>
    <w:rsid w:val="007E1A3A"/>
    <w:rsid w:val="0080419A"/>
    <w:rsid w:val="00841DA7"/>
    <w:rsid w:val="008441F4"/>
    <w:rsid w:val="00853160"/>
    <w:rsid w:val="00895A3B"/>
    <w:rsid w:val="008A3BEA"/>
    <w:rsid w:val="009211A2"/>
    <w:rsid w:val="00947127"/>
    <w:rsid w:val="00955E63"/>
    <w:rsid w:val="009E367E"/>
    <w:rsid w:val="00AD2980"/>
    <w:rsid w:val="00B11BCA"/>
    <w:rsid w:val="00B93F59"/>
    <w:rsid w:val="00C50D40"/>
    <w:rsid w:val="00C84E93"/>
    <w:rsid w:val="00DC016B"/>
    <w:rsid w:val="00E2302D"/>
    <w:rsid w:val="00EC3B3E"/>
    <w:rsid w:val="00EF2A53"/>
    <w:rsid w:val="00EF3970"/>
    <w:rsid w:val="00F41060"/>
    <w:rsid w:val="00F743A9"/>
    <w:rsid w:val="00F841A9"/>
    <w:rsid w:val="00FB0D0E"/>
    <w:rsid w:val="00FD56B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B7F12"/>
  <w15:docId w15:val="{BF28590F-43D2-478C-9623-97CCBE560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D56B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70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B53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20Interviews\Vertaling%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Vertaling Sjabloon</Template>
  <TotalTime>183</TotalTime>
  <Pages>2</Pages>
  <Words>714</Words>
  <Characters>3928</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van der Schoot</dc:creator>
  <cp:keywords/>
  <dc:description/>
  <cp:lastModifiedBy>Anne Bal</cp:lastModifiedBy>
  <cp:revision>14</cp:revision>
  <dcterms:created xsi:type="dcterms:W3CDTF">2017-06-28T09:49:00Z</dcterms:created>
  <dcterms:modified xsi:type="dcterms:W3CDTF">2017-10-05T14:13:00Z</dcterms:modified>
</cp:coreProperties>
</file>