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52B" w:rsidRDefault="00770C9F">
      <w:pPr>
        <w:rPr>
          <w:b/>
          <w:color w:val="FF0000"/>
          <w:sz w:val="32"/>
          <w:lang w:val="en-IN"/>
        </w:rPr>
      </w:pPr>
      <w:r w:rsidRPr="0039052B">
        <w:rPr>
          <w:b/>
          <w:sz w:val="32"/>
          <w:lang w:val="en-IN"/>
        </w:rPr>
        <w:t>Interview</w:t>
      </w:r>
      <w:r w:rsidR="00C27E07">
        <w:rPr>
          <w:b/>
          <w:sz w:val="32"/>
          <w:lang w:val="en-IN"/>
        </w:rPr>
        <w:t xml:space="preserve"> Amish</w:t>
      </w:r>
    </w:p>
    <w:p w:rsidR="00ED1AEB" w:rsidRPr="00ED1AEB" w:rsidRDefault="00ED1AEB" w:rsidP="00ED1AEB">
      <w:pPr>
        <w:pStyle w:val="Geenafstand"/>
        <w:rPr>
          <w:i/>
        </w:rPr>
      </w:pPr>
      <w:r w:rsidRPr="00ED1AEB">
        <w:rPr>
          <w:i/>
        </w:rPr>
        <w:t>Wie ben je?</w:t>
      </w:r>
    </w:p>
    <w:p w:rsidR="00F409E3" w:rsidRDefault="00F409E3" w:rsidP="00ED1AEB">
      <w:pPr>
        <w:pStyle w:val="Geenafstand"/>
      </w:pPr>
      <w:r w:rsidRPr="00481AE3">
        <w:t xml:space="preserve">Mijn naam is </w:t>
      </w:r>
      <w:proofErr w:type="spellStart"/>
      <w:r w:rsidRPr="00481AE3">
        <w:t>Amish</w:t>
      </w:r>
      <w:proofErr w:type="spellEnd"/>
      <w:r w:rsidRPr="00481AE3">
        <w:t xml:space="preserve"> </w:t>
      </w:r>
      <w:r>
        <w:t xml:space="preserve">Benoni en ik woon in </w:t>
      </w:r>
      <w:proofErr w:type="spellStart"/>
      <w:r>
        <w:t>Hyderabad</w:t>
      </w:r>
      <w:proofErr w:type="spellEnd"/>
      <w:r>
        <w:t xml:space="preserve">, in India. Ik ben bijna klaar met de middelbare school en volg ook medische lessen. Hierna wil ik graag naar de Fiji eilanden waar mijn tante woont om daar medicijnen te gaan studeren. </w:t>
      </w:r>
    </w:p>
    <w:p w:rsidR="00ED1AEB" w:rsidRDefault="00ED1AEB" w:rsidP="00ED1AEB">
      <w:pPr>
        <w:pStyle w:val="Geenafstand"/>
      </w:pPr>
    </w:p>
    <w:p w:rsidR="00ED1AEB" w:rsidRPr="00ED1AEB" w:rsidRDefault="00ED1AEB" w:rsidP="00ED1AEB">
      <w:pPr>
        <w:pStyle w:val="Geenafstand"/>
        <w:rPr>
          <w:i/>
        </w:rPr>
      </w:pPr>
      <w:r>
        <w:rPr>
          <w:i/>
        </w:rPr>
        <w:t>Wat ga je doen als je terugkomt in India?</w:t>
      </w:r>
    </w:p>
    <w:p w:rsidR="0039052B" w:rsidRDefault="00F409E3" w:rsidP="00ED1AEB">
      <w:pPr>
        <w:pStyle w:val="Geenafstand"/>
      </w:pPr>
      <w:r>
        <w:t xml:space="preserve">Als ik dan terugkom naar India wil ik niet alleen gaan werken als dokter maar ook als een soort zendeling. Ik wil mensen in India niet alleen medisch behandelen maar hen ook de hoop geven uit het Woord van God. Ik wil hen in ieder geval daarmee bemoedigen. Dat ze hun hoop voortdurend mogen vestigen op Jezus Christus.  </w:t>
      </w:r>
    </w:p>
    <w:p w:rsidR="00ED1AEB" w:rsidRDefault="00ED1AEB" w:rsidP="00ED1AEB">
      <w:pPr>
        <w:pStyle w:val="Geenafstand"/>
      </w:pPr>
    </w:p>
    <w:p w:rsidR="00ED1AEB" w:rsidRPr="00ED1AEB" w:rsidRDefault="00ED1AEB" w:rsidP="00ED1AEB">
      <w:pPr>
        <w:pStyle w:val="Geenafstand"/>
        <w:rPr>
          <w:i/>
        </w:rPr>
      </w:pPr>
      <w:r>
        <w:rPr>
          <w:i/>
        </w:rPr>
        <w:t>Wat lees je graag?</w:t>
      </w:r>
      <w:bookmarkStart w:id="0" w:name="_GoBack"/>
      <w:bookmarkEnd w:id="0"/>
    </w:p>
    <w:p w:rsidR="00F409E3" w:rsidRDefault="00F409E3" w:rsidP="00ED1AEB">
      <w:pPr>
        <w:pStyle w:val="Geenafstand"/>
      </w:pPr>
      <w:r>
        <w:t>Eerlijk gezegd ben ik niet een fanatieke lezer. Maar als ik lees dan geef ik de voorkeur aan werkelijk gebeurde verhalen over mensen die bekeerd zijn vanuit allerlei religies tot het christendom. Verhalen over hoe zendelingen, dominees en christenen door hun leven anderen tot bekering mochten brengen. Dus mensen die Hem volgen en voor Hem werken.</w:t>
      </w:r>
    </w:p>
    <w:p w:rsidR="00F409E3" w:rsidRDefault="00F409E3" w:rsidP="00ED1AEB">
      <w:pPr>
        <w:pStyle w:val="Geenafstand"/>
      </w:pPr>
      <w:r>
        <w:t>Onlangs heb ik het boek ‘De getemde tijger’ gelezen. Dit gaat over een zeer bekende Chinese Kung Fu vechter  die door een proces van depressie en gevangenschap tot geloof kwam. Ik was daar heel erg door geraakt. Ik denk dat in plaats van het lezen van gewone verhalen dit soort boeken heel erg de moeite waard zijn omdat ze bemoedigend zijn. Niet alleen voor mij maar voor iedereen op deze wereld die zegt dat God soeverein is en altijd bij ons wil en zal zijn. Deze verhalen zijn een bemoediging dat Jezus onze Gids wil zijn in welke gevaren of problemen we ook verkeren. We mogen tot God bidden dat we zullen volhouden en Hij ons zal redden.</w:t>
      </w:r>
    </w:p>
    <w:p w:rsidR="00F409E3" w:rsidRDefault="00F409E3" w:rsidP="00F409E3"/>
    <w:p w:rsidR="00F409E3" w:rsidRDefault="00F409E3" w:rsidP="00F409E3">
      <w:pPr>
        <w:rPr>
          <w:u w:val="single"/>
          <w:lang w:val="en-IN"/>
        </w:rPr>
      </w:pPr>
    </w:p>
    <w:p w:rsidR="0039052B" w:rsidRPr="007516B3" w:rsidRDefault="0039052B" w:rsidP="0039052B"/>
    <w:sectPr w:rsidR="0039052B" w:rsidRPr="007516B3" w:rsidSect="00FD5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07"/>
    <w:rsid w:val="000E1C32"/>
    <w:rsid w:val="001E6C2C"/>
    <w:rsid w:val="0023096B"/>
    <w:rsid w:val="0026468E"/>
    <w:rsid w:val="002752B8"/>
    <w:rsid w:val="003523BD"/>
    <w:rsid w:val="0039052B"/>
    <w:rsid w:val="00430F49"/>
    <w:rsid w:val="00432627"/>
    <w:rsid w:val="00481AE3"/>
    <w:rsid w:val="004C2346"/>
    <w:rsid w:val="00560AEB"/>
    <w:rsid w:val="005960C4"/>
    <w:rsid w:val="005B3EFE"/>
    <w:rsid w:val="005F71D7"/>
    <w:rsid w:val="00726BA9"/>
    <w:rsid w:val="007516B3"/>
    <w:rsid w:val="00770C9F"/>
    <w:rsid w:val="00841DA7"/>
    <w:rsid w:val="00853160"/>
    <w:rsid w:val="009211A2"/>
    <w:rsid w:val="00943546"/>
    <w:rsid w:val="00955E63"/>
    <w:rsid w:val="00977D49"/>
    <w:rsid w:val="00A25572"/>
    <w:rsid w:val="00B93F59"/>
    <w:rsid w:val="00C27E07"/>
    <w:rsid w:val="00C50D40"/>
    <w:rsid w:val="00C62C99"/>
    <w:rsid w:val="00C84E93"/>
    <w:rsid w:val="00CB7322"/>
    <w:rsid w:val="00DA0801"/>
    <w:rsid w:val="00DC016B"/>
    <w:rsid w:val="00E2302D"/>
    <w:rsid w:val="00EC3B3E"/>
    <w:rsid w:val="00ED1AEB"/>
    <w:rsid w:val="00EF2A53"/>
    <w:rsid w:val="00F409E3"/>
    <w:rsid w:val="00F41060"/>
    <w:rsid w:val="00F743A9"/>
    <w:rsid w:val="00F841A9"/>
    <w:rsid w:val="00FB0D0E"/>
    <w:rsid w:val="00FD56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5AB8"/>
  <w15:docId w15:val="{EA0EF3D0-53C2-471F-A530-3D0ED068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D56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0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D1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0Interviews\Vertaling%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Vertaling Sjabloon</Template>
  <TotalTime>144</TotalTime>
  <Pages>1</Pages>
  <Words>252</Words>
  <Characters>1392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van der Schoot</dc:creator>
  <cp:keywords/>
  <dc:description/>
  <cp:lastModifiedBy>Anne Bal</cp:lastModifiedBy>
  <cp:revision>8</cp:revision>
  <dcterms:created xsi:type="dcterms:W3CDTF">2017-06-09T10:13:00Z</dcterms:created>
  <dcterms:modified xsi:type="dcterms:W3CDTF">2017-10-05T13:59:00Z</dcterms:modified>
</cp:coreProperties>
</file>