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599" w:rsidRDefault="00770C9F" w:rsidP="00702599">
      <w:pPr>
        <w:rPr>
          <w:b/>
          <w:sz w:val="32"/>
        </w:rPr>
      </w:pPr>
      <w:r w:rsidRPr="00702599">
        <w:rPr>
          <w:b/>
          <w:sz w:val="32"/>
        </w:rPr>
        <w:t>Interview</w:t>
      </w:r>
      <w:r w:rsidR="009211A2" w:rsidRPr="00702599">
        <w:rPr>
          <w:b/>
          <w:sz w:val="32"/>
        </w:rPr>
        <w:t xml:space="preserve"> </w:t>
      </w:r>
      <w:r w:rsidR="00702599" w:rsidRPr="00702599">
        <w:rPr>
          <w:b/>
          <w:sz w:val="32"/>
        </w:rPr>
        <w:t>Isaac. Verdrukking en volharding</w:t>
      </w:r>
    </w:p>
    <w:p w:rsidR="00392E86" w:rsidRPr="006E0140" w:rsidRDefault="00392E86" w:rsidP="00392E86">
      <w:pPr>
        <w:pStyle w:val="Geenafstand"/>
        <w:rPr>
          <w:i/>
        </w:rPr>
      </w:pPr>
      <w:r w:rsidRPr="006E0140">
        <w:rPr>
          <w:i/>
        </w:rPr>
        <w:t>Wie ben je?</w:t>
      </w:r>
    </w:p>
    <w:p w:rsidR="00392E86" w:rsidRDefault="00392E86" w:rsidP="00392E86">
      <w:pPr>
        <w:pStyle w:val="Geenafstand"/>
      </w:pPr>
      <w:r w:rsidRPr="00426E14">
        <w:t>Mijn naam is Is</w:t>
      </w:r>
      <w:r>
        <w:t>a</w:t>
      </w:r>
      <w:r w:rsidRPr="00426E14">
        <w:t xml:space="preserve">ac en ik ben 18 jaar. </w:t>
      </w:r>
      <w:r>
        <w:t xml:space="preserve">Ik woon in </w:t>
      </w:r>
      <w:proofErr w:type="spellStart"/>
      <w:r>
        <w:t>Hyderabad</w:t>
      </w:r>
      <w:proofErr w:type="spellEnd"/>
      <w:r>
        <w:t>. Ik houd van fotograferen en muziek. Ik studeer rechten.</w:t>
      </w:r>
    </w:p>
    <w:p w:rsidR="00392E86" w:rsidRDefault="00392E86" w:rsidP="00392E86">
      <w:pPr>
        <w:pStyle w:val="Geenafstand"/>
      </w:pPr>
    </w:p>
    <w:p w:rsidR="00392E86" w:rsidRPr="006E0140" w:rsidRDefault="00392E86" w:rsidP="00392E86">
      <w:pPr>
        <w:pStyle w:val="Geenafstand"/>
        <w:rPr>
          <w:i/>
          <w:u w:val="single"/>
          <w:lang w:val="en-IN"/>
        </w:rPr>
      </w:pPr>
      <w:r>
        <w:rPr>
          <w:i/>
        </w:rPr>
        <w:t>Waarom heb je voor deze studie gekozen?</w:t>
      </w:r>
    </w:p>
    <w:p w:rsidR="00392E86" w:rsidRDefault="00392E86" w:rsidP="00392E86">
      <w:pPr>
        <w:pStyle w:val="Geenafstand"/>
      </w:pPr>
      <w:r w:rsidRPr="00426E14">
        <w:t xml:space="preserve">Op de middelbare school wist ik niet goed wat ik daarna wilde gaan studeren. </w:t>
      </w:r>
      <w:r>
        <w:t xml:space="preserve">Daarom besloot ik maar om ingenieur te worden. Maar al snel bedacht ik dat dit geen goed vak voor mij zou zijn. Toen las ik een boek van John Grisham en dat inspireerde me om over een rechtenstudie na te denken. Toen ik had besloten om dat inderdaad te gaan doen gaf God daar een bevestiging over. Hij wilde dat ik dit ging doen. Want met een technisch beroep kun je huizen bouwen of repareren of auto’s maar als advocaat kan ik meehelpen aan het herstellen van mensen en het opbouwen van de maatschappij. </w:t>
      </w:r>
    </w:p>
    <w:p w:rsidR="00392E86" w:rsidRDefault="00392E86" w:rsidP="00392E86">
      <w:pPr>
        <w:pStyle w:val="Geenafstand"/>
      </w:pPr>
    </w:p>
    <w:p w:rsidR="00392E86" w:rsidRPr="006E0140" w:rsidRDefault="00392E86" w:rsidP="00392E86">
      <w:pPr>
        <w:pStyle w:val="Geenafstand"/>
        <w:rPr>
          <w:i/>
        </w:rPr>
      </w:pPr>
      <w:r w:rsidRPr="006E0140">
        <w:rPr>
          <w:i/>
        </w:rPr>
        <w:t>Is het moeilijk om als christen advocaat te zijn?</w:t>
      </w:r>
    </w:p>
    <w:p w:rsidR="00392E86" w:rsidRPr="00B504D5" w:rsidRDefault="00392E86" w:rsidP="00392E86">
      <w:pPr>
        <w:pStyle w:val="Geenafstand"/>
      </w:pPr>
      <w:r w:rsidRPr="00B504D5">
        <w:t>In India zijn ni</w:t>
      </w:r>
      <w:r>
        <w:t xml:space="preserve">et veel christelijke advocaten omdat men denkt dat advocaten vaak moeten liegen. En daarom is het best moeilijk want voor anderen is het misschien okay om te liegen en zulk soort dingen maar een christen zal dat moeilijk vinden. Daarom denk ik dat als je vecht voor de waarheid en God is met ons dat we dan niet hoeven  te liegen of verkeerde dingen te doen maar kunnen we de waarheid verdedigen. </w:t>
      </w:r>
    </w:p>
    <w:p w:rsidR="00392E86" w:rsidRPr="00426E14" w:rsidRDefault="00392E86" w:rsidP="00392E86">
      <w:pPr>
        <w:pStyle w:val="Geenafstand"/>
        <w:rPr>
          <w:u w:val="single"/>
        </w:rPr>
      </w:pPr>
    </w:p>
    <w:p w:rsidR="00392E86" w:rsidRPr="006E0140" w:rsidRDefault="00392E86" w:rsidP="00392E86">
      <w:pPr>
        <w:pStyle w:val="Geenafstand"/>
        <w:rPr>
          <w:i/>
        </w:rPr>
      </w:pPr>
      <w:r>
        <w:rPr>
          <w:i/>
        </w:rPr>
        <w:t>Wat is volgens jou het doel van het leven?</w:t>
      </w:r>
    </w:p>
    <w:p w:rsidR="00392E86" w:rsidRPr="00B504D5" w:rsidRDefault="00392E86" w:rsidP="00392E86">
      <w:pPr>
        <w:pStyle w:val="Geenafstand"/>
      </w:pPr>
      <w:r>
        <w:t>Ik denk dat het heel belangrijk is om Gods wil in ons leven te zoeken. We kunnen het vinden door er om te blijven vragen in het gebed. Hij kan antwoorden door een Bijbelvers, door een boek of door mensen zoals onze ouders, leraren of vrienden. Maar alleen als we blijven aanhouden in het gebed wil de Heere ons Zijn wil openbaren en dat kan op verschillende manieren.</w:t>
      </w:r>
    </w:p>
    <w:p w:rsidR="00392E86" w:rsidRDefault="00392E86" w:rsidP="00653ECB">
      <w:pPr>
        <w:pStyle w:val="Geenafstand"/>
        <w:rPr>
          <w:i/>
        </w:rPr>
      </w:pPr>
    </w:p>
    <w:p w:rsidR="00653ECB" w:rsidRPr="00653ECB" w:rsidRDefault="00653ECB" w:rsidP="00653ECB">
      <w:pPr>
        <w:pStyle w:val="Geenafstand"/>
        <w:rPr>
          <w:i/>
        </w:rPr>
      </w:pPr>
      <w:bookmarkStart w:id="0" w:name="_GoBack"/>
      <w:bookmarkEnd w:id="0"/>
      <w:r w:rsidRPr="00653ECB">
        <w:rPr>
          <w:i/>
        </w:rPr>
        <w:t>Hoe zal de toekomst voor christenen in India eruit zien?</w:t>
      </w:r>
    </w:p>
    <w:p w:rsidR="0039052B" w:rsidRDefault="00653ECB" w:rsidP="00653ECB">
      <w:pPr>
        <w:pStyle w:val="Geenafstand"/>
        <w:rPr>
          <w:u w:val="single"/>
          <w:lang w:val="en-IN"/>
        </w:rPr>
      </w:pPr>
      <w:r w:rsidRPr="004756C6">
        <w:t>De toekomst voor christenen in India za</w:t>
      </w:r>
      <w:r>
        <w:t>l</w:t>
      </w:r>
      <w:r w:rsidRPr="004756C6">
        <w:t xml:space="preserve"> nog moeilijker worden dan het nu al is. </w:t>
      </w:r>
      <w:r>
        <w:t>Er komen steeds meer religieuze extremisten en het geweld tegen christenen neemt toe. Men wil de stem van de christenen het zwijgen opleggen zodat het Evangelie niet meer gepreekt en verspreid zal worden.</w:t>
      </w:r>
    </w:p>
    <w:p w:rsidR="00653ECB" w:rsidRDefault="00653ECB" w:rsidP="00653ECB">
      <w:pPr>
        <w:pStyle w:val="Geenafstand"/>
      </w:pPr>
      <w:r w:rsidRPr="00D96810">
        <w:t xml:space="preserve">In de dorpen is meer sprake van geweld tegen christenen. </w:t>
      </w:r>
      <w:r>
        <w:t>In sommige gevallen zijn hun huizen en hun kerken verbrand. Soms ook worden christenen gedood en hun families worden van hen weggenomen.</w:t>
      </w:r>
    </w:p>
    <w:p w:rsidR="00653ECB" w:rsidRDefault="00653ECB" w:rsidP="00653ECB">
      <w:pPr>
        <w:pStyle w:val="Geenafstand"/>
      </w:pPr>
    </w:p>
    <w:p w:rsidR="00653ECB" w:rsidRPr="00653ECB" w:rsidRDefault="00653ECB" w:rsidP="00653ECB">
      <w:pPr>
        <w:pStyle w:val="Geenafstand"/>
        <w:rPr>
          <w:i/>
        </w:rPr>
      </w:pPr>
      <w:r w:rsidRPr="00653ECB">
        <w:rPr>
          <w:i/>
        </w:rPr>
        <w:t>Hoe kun je dan vertrouwen hebben?</w:t>
      </w:r>
    </w:p>
    <w:p w:rsidR="009211A2" w:rsidRPr="007A566E" w:rsidRDefault="00653ECB" w:rsidP="00653ECB">
      <w:pPr>
        <w:pStyle w:val="Geenafstand"/>
      </w:pPr>
      <w:r w:rsidRPr="00A14BBC">
        <w:t xml:space="preserve">De Heere Jezus heeft ons in Zijn Woord al verteld dat er vervolging </w:t>
      </w:r>
      <w:r>
        <w:t>z</w:t>
      </w:r>
      <w:r w:rsidRPr="00A14BBC">
        <w:t xml:space="preserve">al komen. </w:t>
      </w:r>
      <w:r>
        <w:t>Maar het ergste dat mensen je aan kunnen doen is je lichaam doden maar je ziel zal veilig zijn bij God.  Als je dat gelooft en vertrouwen hebt in God, kunnen ze je ziel geen kwaad doen. Je bent dan veilig bij God. Dat geeft je meer moed.</w:t>
      </w:r>
    </w:p>
    <w:p w:rsidR="00A14BBC" w:rsidRDefault="00653ECB" w:rsidP="00653ECB">
      <w:pPr>
        <w:pStyle w:val="Geenafstand"/>
      </w:pPr>
      <w:r w:rsidRPr="00827ABB">
        <w:t xml:space="preserve">Veel christenen zijn moedig als het gaat om vervolging. </w:t>
      </w:r>
      <w:r>
        <w:t>Ik denk dat als je veel te maken krijgt met verdrukking je op twee manieren kunt reageren. Het kan je zwakker of juist sterker maken. Maar omdat we het elke dag ondervinden op allerlei verschillende manieren maakt het ons sterker en kunnen we er beter mee omgaan.</w:t>
      </w:r>
    </w:p>
    <w:p w:rsidR="00653ECB" w:rsidRDefault="00653ECB" w:rsidP="00653ECB">
      <w:pPr>
        <w:pStyle w:val="Geenafstand"/>
      </w:pPr>
    </w:p>
    <w:p w:rsidR="00653ECB" w:rsidRPr="00653ECB" w:rsidRDefault="00653ECB" w:rsidP="00653ECB">
      <w:pPr>
        <w:pStyle w:val="Geenafstand"/>
        <w:rPr>
          <w:b/>
          <w:i/>
          <w:u w:val="single"/>
          <w:lang w:val="en-IN"/>
        </w:rPr>
      </w:pPr>
      <w:r w:rsidRPr="00653ECB">
        <w:rPr>
          <w:i/>
        </w:rPr>
        <w:t>Wat wil je meegeven aan jongeren in Nederland?</w:t>
      </w:r>
    </w:p>
    <w:p w:rsidR="00653ECB" w:rsidRPr="00B041B6" w:rsidRDefault="00653ECB" w:rsidP="00653ECB">
      <w:pPr>
        <w:pStyle w:val="Geenafstand"/>
      </w:pPr>
      <w:r w:rsidRPr="00B041B6">
        <w:t>Mensen vertellen ons dat wat je geloof</w:t>
      </w:r>
      <w:r>
        <w:t>t</w:t>
      </w:r>
      <w:r w:rsidRPr="00B041B6">
        <w:t xml:space="preserve"> je persoonlijke opinie</w:t>
      </w:r>
      <w:r>
        <w:t xml:space="preserve"> is</w:t>
      </w:r>
      <w:r w:rsidRPr="00B041B6">
        <w:t xml:space="preserve">. </w:t>
      </w:r>
      <w:r>
        <w:t xml:space="preserve">Maar dat is niet zo. God heeft ons gezegd dat we Zijn Woord aan anderen moeten doorgeven. Daarom wil ik aan jongeren in Nederland zeggen: zelfs als anderen je willen stoppen en onderdrukken, probeer jouw religie niet aan ze op te dringen maar praat met hen en deel het Evangelie met hen opdat ze Jezus door jou leren kennen en </w:t>
      </w:r>
      <w:r>
        <w:lastRenderedPageBreak/>
        <w:t xml:space="preserve">probeer te leven als een getuige van Christus zodat mensen nieuwsgierig worden waarom je bent zoals je bent. </w:t>
      </w:r>
    </w:p>
    <w:p w:rsidR="00702599" w:rsidRDefault="00702599" w:rsidP="0039052B">
      <w:pPr>
        <w:rPr>
          <w:lang w:val="en-IN"/>
        </w:rPr>
      </w:pPr>
    </w:p>
    <w:p w:rsidR="00702599" w:rsidRDefault="00702599" w:rsidP="0039052B">
      <w:pPr>
        <w:rPr>
          <w:lang w:val="en-IN"/>
        </w:rPr>
      </w:pPr>
    </w:p>
    <w:p w:rsidR="00702599" w:rsidRPr="003523BD" w:rsidRDefault="00702599" w:rsidP="0039052B">
      <w:pPr>
        <w:rPr>
          <w:lang w:val="en-IN"/>
        </w:rPr>
      </w:pPr>
    </w:p>
    <w:sectPr w:rsidR="00702599" w:rsidRPr="003523BD" w:rsidSect="00FD5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F5"/>
    <w:rsid w:val="000E1C32"/>
    <w:rsid w:val="00140E01"/>
    <w:rsid w:val="001E6C2C"/>
    <w:rsid w:val="0023096B"/>
    <w:rsid w:val="0026468E"/>
    <w:rsid w:val="002752B8"/>
    <w:rsid w:val="003523BD"/>
    <w:rsid w:val="00382EA9"/>
    <w:rsid w:val="0039052B"/>
    <w:rsid w:val="00392E86"/>
    <w:rsid w:val="00420889"/>
    <w:rsid w:val="00432627"/>
    <w:rsid w:val="004756C6"/>
    <w:rsid w:val="004C2346"/>
    <w:rsid w:val="00560AEB"/>
    <w:rsid w:val="005B3EFE"/>
    <w:rsid w:val="005D4C24"/>
    <w:rsid w:val="005F71D7"/>
    <w:rsid w:val="0060647D"/>
    <w:rsid w:val="00653ECB"/>
    <w:rsid w:val="00700BF5"/>
    <w:rsid w:val="00702599"/>
    <w:rsid w:val="00726BA9"/>
    <w:rsid w:val="00770C9F"/>
    <w:rsid w:val="007A566E"/>
    <w:rsid w:val="00827ABB"/>
    <w:rsid w:val="00841DA7"/>
    <w:rsid w:val="00853160"/>
    <w:rsid w:val="009211A2"/>
    <w:rsid w:val="00955E63"/>
    <w:rsid w:val="00960123"/>
    <w:rsid w:val="00A14BBC"/>
    <w:rsid w:val="00B041B6"/>
    <w:rsid w:val="00B93F59"/>
    <w:rsid w:val="00C50D40"/>
    <w:rsid w:val="00C84E93"/>
    <w:rsid w:val="00D96810"/>
    <w:rsid w:val="00DC016B"/>
    <w:rsid w:val="00E2302D"/>
    <w:rsid w:val="00EA2570"/>
    <w:rsid w:val="00EC3B3E"/>
    <w:rsid w:val="00EF2A53"/>
    <w:rsid w:val="00F41060"/>
    <w:rsid w:val="00F743A9"/>
    <w:rsid w:val="00F841A9"/>
    <w:rsid w:val="00FB0D0E"/>
    <w:rsid w:val="00FD56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9599"/>
  <w15:docId w15:val="{AD61F087-FAE7-4ED1-BC84-315EDBDC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D56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70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53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0Interviews\Vertaling%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Vertaling Sjabloon</Template>
  <TotalTime>0</TotalTime>
  <Pages>2</Pages>
  <Words>528</Words>
  <Characters>2910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van der Schoot</dc:creator>
  <cp:keywords/>
  <dc:description/>
  <cp:lastModifiedBy>Aline van de Maat</cp:lastModifiedBy>
  <cp:revision>2</cp:revision>
  <dcterms:created xsi:type="dcterms:W3CDTF">2017-10-25T09:53:00Z</dcterms:created>
  <dcterms:modified xsi:type="dcterms:W3CDTF">2017-10-25T09:53:00Z</dcterms:modified>
</cp:coreProperties>
</file>